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2D" w:rsidRPr="00B40AD4" w:rsidRDefault="001B4652" w:rsidP="00A4332D">
      <w:pPr>
        <w:rPr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-621030</wp:posOffset>
            </wp:positionV>
            <wp:extent cx="1083945" cy="14478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9D4">
        <w:rPr>
          <w:b/>
          <w:bCs/>
          <w:sz w:val="28"/>
          <w:szCs w:val="28"/>
        </w:rPr>
        <w:t>Appendix 1</w:t>
      </w:r>
      <w:r w:rsidR="00FB3BF3">
        <w:rPr>
          <w:b/>
          <w:bCs/>
          <w:sz w:val="28"/>
          <w:szCs w:val="28"/>
        </w:rPr>
        <w:t xml:space="preserve"> – </w:t>
      </w:r>
      <w:r w:rsidR="001142CD">
        <w:rPr>
          <w:b/>
          <w:bCs/>
          <w:sz w:val="28"/>
          <w:szCs w:val="28"/>
        </w:rPr>
        <w:t>Location Plan</w:t>
      </w:r>
      <w:r w:rsidR="00FB3BF3">
        <w:rPr>
          <w:b/>
          <w:bCs/>
          <w:sz w:val="28"/>
          <w:szCs w:val="28"/>
        </w:rPr>
        <w:t xml:space="preserve"> </w:t>
      </w:r>
    </w:p>
    <w:p w:rsidR="00A4332D" w:rsidRPr="00B40AD4" w:rsidRDefault="00A4332D" w:rsidP="00A4332D">
      <w:pPr>
        <w:rPr>
          <w:b/>
          <w:bCs/>
          <w:sz w:val="28"/>
          <w:szCs w:val="28"/>
        </w:rPr>
      </w:pPr>
    </w:p>
    <w:p w:rsidR="00F27AB3" w:rsidRDefault="00BE7578" w:rsidP="00A4332D">
      <w:pPr>
        <w:rPr>
          <w:b/>
          <w:bCs/>
          <w:sz w:val="28"/>
          <w:szCs w:val="28"/>
        </w:rPr>
      </w:pPr>
      <w:r w:rsidRPr="00BE7578">
        <w:rPr>
          <w:b/>
          <w:bCs/>
          <w:sz w:val="28"/>
          <w:szCs w:val="28"/>
        </w:rPr>
        <w:t>21/00672/FUL</w:t>
      </w:r>
      <w:r>
        <w:rPr>
          <w:b/>
          <w:bCs/>
          <w:sz w:val="28"/>
          <w:szCs w:val="28"/>
        </w:rPr>
        <w:t xml:space="preserve"> - </w:t>
      </w:r>
      <w:r w:rsidRPr="00BE7578">
        <w:rPr>
          <w:b/>
          <w:bCs/>
          <w:sz w:val="28"/>
          <w:szCs w:val="28"/>
        </w:rPr>
        <w:t>4 Bladon Close</w:t>
      </w:r>
    </w:p>
    <w:p w:rsidR="00F27AB3" w:rsidRDefault="00F27AB3" w:rsidP="00A4332D">
      <w:pPr>
        <w:rPr>
          <w:b/>
          <w:bCs/>
          <w:sz w:val="28"/>
          <w:szCs w:val="28"/>
        </w:rPr>
      </w:pPr>
    </w:p>
    <w:p w:rsidR="00F27AB3" w:rsidRDefault="00F27AB3" w:rsidP="00A4332D">
      <w:pPr>
        <w:rPr>
          <w:b/>
          <w:bCs/>
          <w:sz w:val="28"/>
          <w:szCs w:val="28"/>
        </w:rPr>
      </w:pPr>
    </w:p>
    <w:p w:rsidR="00A4332D" w:rsidRPr="00226CFC" w:rsidRDefault="00A4332D" w:rsidP="00A4332D"/>
    <w:p w:rsidR="00A12DC8" w:rsidRPr="00A4332D" w:rsidRDefault="00BE7578" w:rsidP="00F55810">
      <w:pPr>
        <w:jc w:val="center"/>
      </w:pPr>
      <w:r>
        <w:rPr>
          <w:noProof/>
          <w:lang w:eastAsia="en-GB"/>
        </w:rPr>
        <w:drawing>
          <wp:inline distT="0" distB="0" distL="0" distR="0" wp14:anchorId="528C2000" wp14:editId="5AEA0D84">
            <wp:extent cx="6836410" cy="58293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2DC8" w:rsidRPr="00A4332D">
      <w:type w:val="continuous"/>
      <w:pgSz w:w="12240" w:h="15840" w:code="1"/>
      <w:pgMar w:top="851" w:right="737" w:bottom="851" w:left="73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63F" w:rsidRDefault="0053563F">
      <w:r>
        <w:separator/>
      </w:r>
    </w:p>
  </w:endnote>
  <w:endnote w:type="continuationSeparator" w:id="0">
    <w:p w:rsidR="0053563F" w:rsidRDefault="0053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63F" w:rsidRDefault="0053563F">
      <w:r>
        <w:separator/>
      </w:r>
    </w:p>
  </w:footnote>
  <w:footnote w:type="continuationSeparator" w:id="0">
    <w:p w:rsidR="0053563F" w:rsidRDefault="00535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C8"/>
    <w:rsid w:val="00007ADB"/>
    <w:rsid w:val="000535C5"/>
    <w:rsid w:val="00054E73"/>
    <w:rsid w:val="00056D1B"/>
    <w:rsid w:val="00085775"/>
    <w:rsid w:val="000C59D4"/>
    <w:rsid w:val="000F5732"/>
    <w:rsid w:val="000F5F4A"/>
    <w:rsid w:val="001142CD"/>
    <w:rsid w:val="001653F0"/>
    <w:rsid w:val="0017404B"/>
    <w:rsid w:val="00197564"/>
    <w:rsid w:val="001B4652"/>
    <w:rsid w:val="001C5894"/>
    <w:rsid w:val="00226CFC"/>
    <w:rsid w:val="00253ED0"/>
    <w:rsid w:val="00264CA8"/>
    <w:rsid w:val="002669E6"/>
    <w:rsid w:val="002D6E37"/>
    <w:rsid w:val="002E70C6"/>
    <w:rsid w:val="002F223A"/>
    <w:rsid w:val="00357C2C"/>
    <w:rsid w:val="00363E6F"/>
    <w:rsid w:val="00371448"/>
    <w:rsid w:val="003A0D20"/>
    <w:rsid w:val="003B559B"/>
    <w:rsid w:val="003D5915"/>
    <w:rsid w:val="003E67FA"/>
    <w:rsid w:val="003F0A49"/>
    <w:rsid w:val="003F7A96"/>
    <w:rsid w:val="004447FD"/>
    <w:rsid w:val="004649E9"/>
    <w:rsid w:val="00497E60"/>
    <w:rsid w:val="004B6C88"/>
    <w:rsid w:val="004D578B"/>
    <w:rsid w:val="00511616"/>
    <w:rsid w:val="00524C39"/>
    <w:rsid w:val="0053563F"/>
    <w:rsid w:val="005402F3"/>
    <w:rsid w:val="00546146"/>
    <w:rsid w:val="00583AF2"/>
    <w:rsid w:val="00585440"/>
    <w:rsid w:val="006752E3"/>
    <w:rsid w:val="006E2516"/>
    <w:rsid w:val="0072386F"/>
    <w:rsid w:val="0078028D"/>
    <w:rsid w:val="007B7623"/>
    <w:rsid w:val="007E393F"/>
    <w:rsid w:val="008265BD"/>
    <w:rsid w:val="00852A07"/>
    <w:rsid w:val="0085428A"/>
    <w:rsid w:val="00857BB1"/>
    <w:rsid w:val="0086387E"/>
    <w:rsid w:val="0089676C"/>
    <w:rsid w:val="008A5A73"/>
    <w:rsid w:val="008C37CD"/>
    <w:rsid w:val="00937D65"/>
    <w:rsid w:val="009A3AC1"/>
    <w:rsid w:val="009A54DA"/>
    <w:rsid w:val="009A7DCA"/>
    <w:rsid w:val="009B535A"/>
    <w:rsid w:val="00A12DC8"/>
    <w:rsid w:val="00A254E1"/>
    <w:rsid w:val="00A4332D"/>
    <w:rsid w:val="00AC4AC4"/>
    <w:rsid w:val="00AE6519"/>
    <w:rsid w:val="00AF20AF"/>
    <w:rsid w:val="00B40AD4"/>
    <w:rsid w:val="00B85EE0"/>
    <w:rsid w:val="00B87853"/>
    <w:rsid w:val="00BE7578"/>
    <w:rsid w:val="00BF4FD5"/>
    <w:rsid w:val="00BF617B"/>
    <w:rsid w:val="00BF7789"/>
    <w:rsid w:val="00C36131"/>
    <w:rsid w:val="00C37334"/>
    <w:rsid w:val="00C74AD0"/>
    <w:rsid w:val="00C815AB"/>
    <w:rsid w:val="00C8312F"/>
    <w:rsid w:val="00CC17A8"/>
    <w:rsid w:val="00D31F48"/>
    <w:rsid w:val="00D813B7"/>
    <w:rsid w:val="00DA0A02"/>
    <w:rsid w:val="00E44763"/>
    <w:rsid w:val="00EC3CB2"/>
    <w:rsid w:val="00F27AB3"/>
    <w:rsid w:val="00F35D71"/>
    <w:rsid w:val="00F41AD2"/>
    <w:rsid w:val="00F51584"/>
    <w:rsid w:val="00F55810"/>
    <w:rsid w:val="00F574D8"/>
    <w:rsid w:val="00F60A99"/>
    <w:rsid w:val="00F61AE8"/>
    <w:rsid w:val="00F719B4"/>
    <w:rsid w:val="00F74E35"/>
    <w:rsid w:val="00F962EE"/>
    <w:rsid w:val="00FB3BF3"/>
    <w:rsid w:val="00FC1B7D"/>
    <w:rsid w:val="00FC46CA"/>
    <w:rsid w:val="00FC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03E3448-9D3B-491C-A989-809329B3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autoSpaceDE w:val="0"/>
      <w:autoSpaceDN w:val="0"/>
      <w:outlineLvl w:val="6"/>
    </w:pPr>
    <w:rPr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CG Times" w:hAnsi="CG Times" w:cs="CG Time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Caption">
    <w:name w:val="caption"/>
    <w:basedOn w:val="Normal"/>
    <w:next w:val="Normal"/>
    <w:uiPriority w:val="99"/>
    <w:qFormat/>
    <w:pPr>
      <w:pBdr>
        <w:bottom w:val="single" w:sz="4" w:space="1" w:color="auto"/>
      </w:pBdr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customStyle="1" w:styleId="CAPS">
    <w:name w:val="CAPS"/>
    <w:uiPriority w:val="99"/>
    <w:pPr>
      <w:spacing w:after="0" w:line="240" w:lineRule="auto"/>
    </w:pPr>
    <w:rPr>
      <w:rFonts w:eastAsia="MS Mincho"/>
      <w:sz w:val="20"/>
      <w:szCs w:val="20"/>
      <w:lang w:eastAsia="en-US"/>
    </w:r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G Times (W1)" w:hAnsi="CG Times (W1)" w:cs="CG Times (W1)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6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97460-1AC0-4D51-8506-C96BED87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7E41AB9A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Oxford City Council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subject/>
  <dc:creator>nrobinson</dc:creator>
  <cp:keywords/>
  <dc:description/>
  <cp:lastModifiedBy>PATERSON James</cp:lastModifiedBy>
  <cp:revision>2</cp:revision>
  <cp:lastPrinted>2018-05-10T14:06:00Z</cp:lastPrinted>
  <dcterms:created xsi:type="dcterms:W3CDTF">2021-09-22T13:44:00Z</dcterms:created>
  <dcterms:modified xsi:type="dcterms:W3CDTF">2021-09-22T13:44:00Z</dcterms:modified>
</cp:coreProperties>
</file>